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Rozložení kalendáře na zadání měsíců, dnů a datumů"/>
      </w:tblPr>
      <w:tblGrid>
        <w:gridCol w:w="486"/>
        <w:gridCol w:w="979"/>
        <w:gridCol w:w="19"/>
        <w:gridCol w:w="476"/>
        <w:gridCol w:w="991"/>
        <w:gridCol w:w="23"/>
        <w:gridCol w:w="476"/>
        <w:gridCol w:w="998"/>
        <w:gridCol w:w="17"/>
        <w:gridCol w:w="481"/>
        <w:gridCol w:w="998"/>
        <w:gridCol w:w="11"/>
        <w:gridCol w:w="487"/>
        <w:gridCol w:w="997"/>
        <w:gridCol w:w="6"/>
        <w:gridCol w:w="491"/>
        <w:gridCol w:w="999"/>
        <w:gridCol w:w="498"/>
        <w:gridCol w:w="1013"/>
      </w:tblGrid>
      <w:tr w:rsidR="00711CB8" w:rsidRPr="00C81328" w14:paraId="03CEE82F" w14:textId="77777777" w:rsidTr="003D79F6">
        <w:trPr>
          <w:cantSplit/>
          <w:trHeight w:hRule="exact" w:val="720"/>
        </w:trPr>
        <w:tc>
          <w:tcPr>
            <w:tcW w:w="10060" w:type="dxa"/>
            <w:gridSpan w:val="19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1B89780A" w14:textId="6DA0ED72" w:rsidR="00711CB8" w:rsidRPr="00C81328" w:rsidRDefault="00920C8F" w:rsidP="0063617D">
            <w:pPr>
              <w:pStyle w:val="Nadpis1"/>
            </w:pPr>
            <w:r>
              <w:t>KVĚT</w:t>
            </w:r>
            <w:r w:rsidR="000D71C7">
              <w:t>EN</w:t>
            </w:r>
            <w:r w:rsidR="00355C6F">
              <w:t xml:space="preserve"> – rozvrh </w:t>
            </w:r>
            <w:r>
              <w:t>UČIVA</w:t>
            </w:r>
          </w:p>
        </w:tc>
      </w:tr>
      <w:tr w:rsidR="00BE69D3" w:rsidRPr="00C81328" w14:paraId="3C006A97" w14:textId="77777777" w:rsidTr="003D79F6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33AE10AB" w14:textId="77777777" w:rsidR="00711CB8" w:rsidRPr="00C81328" w:rsidRDefault="000D71C7" w:rsidP="0063617D">
            <w:pPr>
              <w:pStyle w:val="Nadpis2"/>
            </w:pPr>
            <w:r>
              <w:t>Pondělí</w:t>
            </w:r>
          </w:p>
        </w:tc>
        <w:tc>
          <w:tcPr>
            <w:tcW w:w="1434" w:type="dxa"/>
            <w:gridSpan w:val="3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37C22F70" w14:textId="77777777" w:rsidR="00711CB8" w:rsidRPr="00C81328" w:rsidRDefault="000D71C7" w:rsidP="000D71C7">
            <w:pPr>
              <w:pStyle w:val="Nadpis2"/>
            </w:pPr>
            <w:r>
              <w:t>Úterý</w:t>
            </w:r>
          </w:p>
        </w:tc>
        <w:tc>
          <w:tcPr>
            <w:tcW w:w="1435" w:type="dxa"/>
            <w:gridSpan w:val="3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2FA2A1D2" w14:textId="77777777" w:rsidR="00711CB8" w:rsidRPr="00C81328" w:rsidRDefault="000D71C7" w:rsidP="0063617D">
            <w:pPr>
              <w:pStyle w:val="Nadpis2"/>
            </w:pPr>
            <w:r>
              <w:t>Středa</w:t>
            </w:r>
          </w:p>
        </w:tc>
        <w:tc>
          <w:tcPr>
            <w:tcW w:w="1435" w:type="dxa"/>
            <w:gridSpan w:val="3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0D26CFBB" w14:textId="77777777" w:rsidR="00711CB8" w:rsidRPr="00C81328" w:rsidRDefault="000D71C7" w:rsidP="0063617D">
            <w:pPr>
              <w:pStyle w:val="Nadpis2"/>
            </w:pPr>
            <w:r>
              <w:t>Čtvrtek</w:t>
            </w:r>
          </w:p>
        </w:tc>
        <w:tc>
          <w:tcPr>
            <w:tcW w:w="1435" w:type="dxa"/>
            <w:gridSpan w:val="3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24FBF5A1" w14:textId="77777777" w:rsidR="00711CB8" w:rsidRPr="00C81328" w:rsidRDefault="000D71C7" w:rsidP="0063617D">
            <w:pPr>
              <w:pStyle w:val="Nadpis2"/>
            </w:pPr>
            <w:r>
              <w:t>Pátek</w:t>
            </w:r>
          </w:p>
        </w:tc>
        <w:tc>
          <w:tcPr>
            <w:tcW w:w="1435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710AD9E8" w14:textId="77777777" w:rsidR="00711CB8" w:rsidRPr="00C81328" w:rsidRDefault="000D71C7" w:rsidP="0063617D">
            <w:pPr>
              <w:pStyle w:val="Nadpis2"/>
            </w:pPr>
            <w:r>
              <w:t>Sobota</w:t>
            </w:r>
          </w:p>
        </w:tc>
        <w:tc>
          <w:tcPr>
            <w:tcW w:w="1456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C2D69B" w:themeFill="accent3" w:themeFillTint="99"/>
            <w:vAlign w:val="center"/>
          </w:tcPr>
          <w:p w14:paraId="485690DE" w14:textId="77777777" w:rsidR="00711CB8" w:rsidRPr="00C81328" w:rsidRDefault="00355C6F" w:rsidP="0063617D">
            <w:pPr>
              <w:pStyle w:val="Nadpis2"/>
            </w:pPr>
            <w:r>
              <w:t>Neděle</w:t>
            </w:r>
          </w:p>
        </w:tc>
      </w:tr>
      <w:tr w:rsidR="00BE69D3" w:rsidRPr="00C81328" w14:paraId="2234865F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70609CE" w14:textId="77777777" w:rsidR="00E67A96" w:rsidRPr="00C81328" w:rsidRDefault="00E67A96" w:rsidP="000E31E0">
            <w:pPr>
              <w:pStyle w:val="Datum1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DB313B4" w14:textId="77777777" w:rsidR="00FF3988" w:rsidRPr="00C81328" w:rsidRDefault="00FF3988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A07C193" w14:textId="77777777" w:rsidR="00E67A96" w:rsidRPr="00C81328" w:rsidRDefault="00E67A96" w:rsidP="000E31E0">
            <w:pPr>
              <w:pStyle w:val="Datum1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699EE6F" w14:textId="77777777" w:rsidR="00E67A96" w:rsidRPr="00C81328" w:rsidRDefault="00E67A96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A5CDD7C" w14:textId="11760460" w:rsidR="00E67A96" w:rsidRPr="00355C6F" w:rsidRDefault="00355C6F" w:rsidP="00355C6F">
            <w:pPr>
              <w:pStyle w:val="Datum1"/>
              <w:jc w:val="center"/>
              <w:rPr>
                <w:sz w:val="13"/>
                <w:szCs w:val="13"/>
              </w:rPr>
            </w:pPr>
            <w:r w:rsidRPr="00355C6F">
              <w:rPr>
                <w:sz w:val="13"/>
                <w:szCs w:val="13"/>
              </w:rPr>
              <w:t>1.</w:t>
            </w:r>
            <w:r w:rsidR="00920C8F">
              <w:rPr>
                <w:sz w:val="13"/>
                <w:szCs w:val="13"/>
              </w:rPr>
              <w:t>5</w:t>
            </w:r>
            <w:r w:rsidRPr="00355C6F">
              <w:rPr>
                <w:sz w:val="13"/>
                <w:szCs w:val="13"/>
              </w:rPr>
              <w:t>.</w:t>
            </w: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7A9AA9F" w14:textId="77777777" w:rsidR="00E67A96" w:rsidRPr="00C81328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3038806" w14:textId="4B511630" w:rsidR="00E67A96" w:rsidRPr="00355C6F" w:rsidRDefault="00355C6F" w:rsidP="000E31E0">
            <w:pPr>
              <w:pStyle w:val="Datum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</w:t>
            </w:r>
            <w:r w:rsidR="00920C8F">
              <w:rPr>
                <w:sz w:val="13"/>
                <w:szCs w:val="13"/>
              </w:rPr>
              <w:t>5</w:t>
            </w:r>
            <w:r>
              <w:rPr>
                <w:sz w:val="13"/>
                <w:szCs w:val="13"/>
              </w:rPr>
              <w:t>.</w:t>
            </w: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9864E74" w14:textId="77777777" w:rsidR="00E67A96" w:rsidRPr="00C81328" w:rsidRDefault="00E67A96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07CB724" w14:textId="53E7061A" w:rsidR="00E67A96" w:rsidRPr="00355C6F" w:rsidRDefault="00355C6F" w:rsidP="000E31E0">
            <w:pPr>
              <w:pStyle w:val="Datum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</w:t>
            </w:r>
            <w:r w:rsidR="00920C8F">
              <w:rPr>
                <w:sz w:val="13"/>
                <w:szCs w:val="13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B8ADBB6" w14:textId="77777777" w:rsidR="00E67A96" w:rsidRPr="00C81328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91BA3B8" w14:textId="77777777" w:rsidR="00E67A96" w:rsidRPr="00C81328" w:rsidRDefault="00E67A96" w:rsidP="000E31E0">
            <w:pPr>
              <w:pStyle w:val="Datum1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4649214" w14:textId="77777777" w:rsidR="00E67A96" w:rsidRPr="00C81328" w:rsidRDefault="00E67A96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144C0A4" w14:textId="77777777" w:rsidR="00E67A96" w:rsidRPr="00C81328" w:rsidRDefault="00E67A96" w:rsidP="000E31E0">
            <w:pPr>
              <w:pStyle w:val="Datum1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59F0FF8" w14:textId="77777777" w:rsidR="00E67A96" w:rsidRPr="00C81328" w:rsidRDefault="00E67A96" w:rsidP="000E31E0"/>
        </w:tc>
      </w:tr>
      <w:tr w:rsidR="0063617D" w:rsidRPr="00C81328" w14:paraId="1BB921F2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13A5DB" w14:textId="77777777" w:rsidR="00E67A96" w:rsidRPr="00C81328" w:rsidRDefault="00E67A96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0CE9702" w14:textId="77777777" w:rsidR="00E67A96" w:rsidRPr="00C81328" w:rsidRDefault="00E67A96" w:rsidP="000E31E0"/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083D009" w14:textId="77777777" w:rsidR="00E67A96" w:rsidRPr="00C81328" w:rsidRDefault="00E67A96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BD0DED5" w14:textId="77777777" w:rsidR="00E67A96" w:rsidRPr="00C81328" w:rsidRDefault="00E67A96" w:rsidP="000E31E0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7016AFE" w14:textId="77777777" w:rsidR="00E67A96" w:rsidRPr="00C81328" w:rsidRDefault="00E67A96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6C727567" w14:textId="77777777" w:rsidR="00E67A96" w:rsidRPr="00C81328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E0ED62B" w14:textId="77777777" w:rsidR="00E67A96" w:rsidRPr="00C81328" w:rsidRDefault="00E67A96" w:rsidP="000E31E0"/>
        </w:tc>
        <w:tc>
          <w:tcPr>
            <w:tcW w:w="961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A3B2317" w14:textId="77777777" w:rsidR="00E67A96" w:rsidRPr="00C81328" w:rsidRDefault="00E67A96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9BDD962" w14:textId="77777777" w:rsidR="00E67A96" w:rsidRPr="00C81328" w:rsidRDefault="00E67A96" w:rsidP="000E31E0"/>
        </w:tc>
        <w:tc>
          <w:tcPr>
            <w:tcW w:w="960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3496F00" w14:textId="77777777" w:rsidR="00E67A96" w:rsidRPr="00C81328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3342A25" w14:textId="77777777" w:rsidR="00E67A96" w:rsidRPr="00C81328" w:rsidRDefault="00E67A96" w:rsidP="000E31E0"/>
        </w:tc>
        <w:tc>
          <w:tcPr>
            <w:tcW w:w="962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3418A6F" w14:textId="77777777" w:rsidR="00E67A96" w:rsidRPr="00C81328" w:rsidRDefault="00E67A96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468989F" w14:textId="77777777" w:rsidR="00E67A96" w:rsidRPr="00C81328" w:rsidRDefault="00E67A96" w:rsidP="000E31E0"/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5BB3CC80" w14:textId="77777777" w:rsidR="00E67A96" w:rsidRPr="00C81328" w:rsidRDefault="00E67A96" w:rsidP="000E31E0"/>
        </w:tc>
      </w:tr>
      <w:tr w:rsidR="00BE69D3" w:rsidRPr="00C81328" w14:paraId="68E55076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857F36B" w14:textId="77777777" w:rsidR="008B1A73" w:rsidRPr="00C81328" w:rsidRDefault="008B1A73" w:rsidP="000E31E0">
            <w:pPr>
              <w:pStyle w:val="Datum1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12213AE" w14:textId="77777777" w:rsidR="008B1A73" w:rsidRPr="00C81328" w:rsidRDefault="008B1A73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359E2D0" w14:textId="77777777" w:rsidR="008B1A73" w:rsidRPr="00C81328" w:rsidRDefault="008B1A73" w:rsidP="000E31E0">
            <w:pPr>
              <w:pStyle w:val="Datum1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A5F0EEB" w14:textId="77777777" w:rsidR="008B1A73" w:rsidRPr="00C81328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BCC208B" w14:textId="77777777" w:rsidR="008B1A73" w:rsidRPr="00C81328" w:rsidRDefault="008B1A73" w:rsidP="000E31E0">
            <w:pPr>
              <w:pStyle w:val="Datum1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1093FCD" w14:textId="77777777" w:rsidR="008B1A73" w:rsidRPr="00C81328" w:rsidRDefault="008B1A73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AE16400" w14:textId="77777777" w:rsidR="008B1A73" w:rsidRPr="00C81328" w:rsidRDefault="008B1A73" w:rsidP="000E31E0">
            <w:pPr>
              <w:pStyle w:val="Datum1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3C64D9C" w14:textId="77777777" w:rsidR="008B1A73" w:rsidRPr="00C81328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99C2C04" w14:textId="77777777" w:rsidR="008B1A73" w:rsidRPr="00C81328" w:rsidRDefault="008B1A73" w:rsidP="000E31E0">
            <w:pPr>
              <w:pStyle w:val="Datum1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7518731" w14:textId="77777777" w:rsidR="008B1A73" w:rsidRPr="00C81328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DBC58A9" w14:textId="77777777" w:rsidR="008B1A73" w:rsidRPr="00C81328" w:rsidRDefault="008B1A73" w:rsidP="000E31E0">
            <w:pPr>
              <w:pStyle w:val="Datum1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DA240E1" w14:textId="77777777" w:rsidR="008B1A73" w:rsidRPr="00C81328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49FF0C0" w14:textId="77777777" w:rsidR="008B1A73" w:rsidRPr="00C81328" w:rsidRDefault="008B1A73" w:rsidP="000E31E0">
            <w:pPr>
              <w:pStyle w:val="Datum1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6E3B6B7" w14:textId="77777777" w:rsidR="008B1A73" w:rsidRPr="00C81328" w:rsidRDefault="008B1A73" w:rsidP="000E31E0"/>
        </w:tc>
      </w:tr>
      <w:tr w:rsidR="00BE69D3" w:rsidRPr="00C81328" w14:paraId="001018BC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04CB1BC" w14:textId="77777777" w:rsidR="008B1A73" w:rsidRPr="00C81328" w:rsidRDefault="008B1A73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94B3E3B" w14:textId="77777777" w:rsidR="008B1A73" w:rsidRPr="00C81328" w:rsidRDefault="008B1A73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69F3B78" w14:textId="77777777" w:rsidR="008B1A73" w:rsidRPr="00C81328" w:rsidRDefault="008B1A73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5B942DD" w14:textId="77777777" w:rsidR="008B1A73" w:rsidRPr="00C81328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F46CAB5" w14:textId="77777777" w:rsidR="008B1A73" w:rsidRPr="00C81328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9DB8B52" w14:textId="77777777" w:rsidR="008B1A73" w:rsidRPr="00C81328" w:rsidRDefault="008B1A73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67CB582" w14:textId="77777777" w:rsidR="008B1A73" w:rsidRPr="00C81328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094C2B93" w14:textId="77777777" w:rsidR="008B1A73" w:rsidRPr="00C81328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A3056BB" w14:textId="77777777" w:rsidR="008B1A73" w:rsidRPr="00C81328" w:rsidRDefault="008B1A73" w:rsidP="000E31E0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B7C23D8" w14:textId="77777777" w:rsidR="008B1A73" w:rsidRPr="00C81328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477DC21" w14:textId="77777777" w:rsidR="008B1A73" w:rsidRPr="00C81328" w:rsidRDefault="008B1A73" w:rsidP="000E31E0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5449C7B" w14:textId="77777777" w:rsidR="008B1A73" w:rsidRPr="00C81328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33E0E4" w14:textId="77777777" w:rsidR="008B1A73" w:rsidRPr="00C81328" w:rsidRDefault="008B1A73" w:rsidP="000E31E0"/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65476C3C" w14:textId="77777777" w:rsidR="008B1A73" w:rsidRPr="00C81328" w:rsidRDefault="008B1A73" w:rsidP="000E31E0"/>
        </w:tc>
      </w:tr>
      <w:tr w:rsidR="00BE69D3" w:rsidRPr="00C81328" w14:paraId="135C4BCF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4919D19" w14:textId="77777777" w:rsidR="00302A05" w:rsidRPr="00C81328" w:rsidRDefault="00302A05" w:rsidP="000E31E0">
            <w:pPr>
              <w:pStyle w:val="Datum1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1446F6B" w14:textId="77777777" w:rsidR="00302A05" w:rsidRPr="00C81328" w:rsidRDefault="00302A05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973513B" w14:textId="77777777" w:rsidR="00302A05" w:rsidRPr="00C81328" w:rsidRDefault="00302A05" w:rsidP="000E31E0">
            <w:pPr>
              <w:pStyle w:val="Datum1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8000146" w14:textId="77777777" w:rsidR="00302A05" w:rsidRPr="00C81328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33DC727" w14:textId="77777777" w:rsidR="00302A05" w:rsidRPr="00C81328" w:rsidRDefault="00302A05" w:rsidP="000E31E0">
            <w:pPr>
              <w:pStyle w:val="Datum1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40DEC39" w14:textId="77777777" w:rsidR="00302A05" w:rsidRPr="00C81328" w:rsidRDefault="00302A05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52C245F" w14:textId="77777777" w:rsidR="00302A05" w:rsidRPr="00C81328" w:rsidRDefault="00302A05" w:rsidP="000E31E0">
            <w:pPr>
              <w:pStyle w:val="Datum1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97C05F0" w14:textId="77777777" w:rsidR="00302A05" w:rsidRPr="00C81328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5FC8F37" w14:textId="77777777" w:rsidR="00302A05" w:rsidRPr="00C81328" w:rsidRDefault="00302A05" w:rsidP="000E31E0">
            <w:pPr>
              <w:pStyle w:val="Datum1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50F38AC" w14:textId="77777777" w:rsidR="00302A05" w:rsidRPr="00C81328" w:rsidRDefault="00302A05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3FE1CE3" w14:textId="77777777" w:rsidR="00302A05" w:rsidRPr="00C81328" w:rsidRDefault="00302A05" w:rsidP="000E31E0">
            <w:pPr>
              <w:pStyle w:val="Datum1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6A71ACA" w14:textId="77777777" w:rsidR="00302A05" w:rsidRPr="00C81328" w:rsidRDefault="00302A05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3BB878E" w14:textId="77777777" w:rsidR="00302A05" w:rsidRPr="00C81328" w:rsidRDefault="00302A05" w:rsidP="000E31E0">
            <w:pPr>
              <w:pStyle w:val="Datum1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C4C3A0F" w14:textId="77777777" w:rsidR="00302A05" w:rsidRPr="00C81328" w:rsidRDefault="00302A05" w:rsidP="000E31E0"/>
        </w:tc>
      </w:tr>
      <w:tr w:rsidR="00BE69D3" w:rsidRPr="00C81328" w14:paraId="510E8139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6D50F80" w14:textId="77777777" w:rsidR="00302A05" w:rsidRPr="00C81328" w:rsidRDefault="00302A05" w:rsidP="000E31E0"/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6C09065" w14:textId="77777777" w:rsidR="00302A05" w:rsidRPr="00C81328" w:rsidRDefault="00302A05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47045EF" w14:textId="77777777" w:rsidR="00302A05" w:rsidRPr="00C81328" w:rsidRDefault="00302A05" w:rsidP="000E31E0"/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237DA75" w14:textId="77777777" w:rsidR="00302A05" w:rsidRPr="00C81328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3C4A546" w14:textId="77777777" w:rsidR="00302A05" w:rsidRPr="00C81328" w:rsidRDefault="00302A05" w:rsidP="000E31E0"/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A056869" w14:textId="77777777" w:rsidR="00302A05" w:rsidRPr="00C81328" w:rsidRDefault="00302A05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C837943" w14:textId="77777777" w:rsidR="00302A05" w:rsidRPr="00C81328" w:rsidRDefault="00302A05" w:rsidP="000E31E0"/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ACFAF24" w14:textId="77777777" w:rsidR="00302A05" w:rsidRPr="00C81328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C7EF3F0" w14:textId="77777777" w:rsidR="00302A05" w:rsidRPr="00C81328" w:rsidRDefault="00302A05" w:rsidP="000E31E0"/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D60FB67" w14:textId="77777777" w:rsidR="00302A05" w:rsidRPr="00C81328" w:rsidRDefault="00302A05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C99879F" w14:textId="77777777" w:rsidR="00302A05" w:rsidRPr="00C81328" w:rsidRDefault="00302A05" w:rsidP="000E31E0"/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8F49322" w14:textId="77777777" w:rsidR="00302A05" w:rsidRPr="00C81328" w:rsidRDefault="00302A05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9BD7E47" w14:textId="77777777" w:rsidR="00302A05" w:rsidRPr="00C81328" w:rsidRDefault="00302A05" w:rsidP="000E31E0"/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55A25E75" w14:textId="77777777" w:rsidR="00302A05" w:rsidRPr="00C81328" w:rsidRDefault="00302A05" w:rsidP="000E31E0"/>
        </w:tc>
      </w:tr>
      <w:tr w:rsidR="00BE69D3" w:rsidRPr="00C81328" w14:paraId="5A863707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48055ED" w14:textId="77777777" w:rsidR="006D226B" w:rsidRPr="00C81328" w:rsidRDefault="006D226B" w:rsidP="000E31E0">
            <w:pPr>
              <w:pStyle w:val="Datum1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A6D465B" w14:textId="77777777" w:rsidR="00FF3988" w:rsidRPr="00C81328" w:rsidRDefault="00FF3988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D30E20F" w14:textId="77777777" w:rsidR="006D226B" w:rsidRPr="00C81328" w:rsidRDefault="006D226B" w:rsidP="000E31E0">
            <w:pPr>
              <w:pStyle w:val="Datum1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75D1A7D" w14:textId="77777777" w:rsidR="00FF3988" w:rsidRPr="00C81328" w:rsidRDefault="00FF3988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9CDFA5D" w14:textId="77777777" w:rsidR="006D226B" w:rsidRPr="00C81328" w:rsidRDefault="006D226B" w:rsidP="000E31E0">
            <w:pPr>
              <w:pStyle w:val="Datum1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E0A8A2B" w14:textId="77777777" w:rsidR="006D226B" w:rsidRPr="00C81328" w:rsidRDefault="006D226B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56358EE" w14:textId="77777777" w:rsidR="006D226B" w:rsidRPr="00C81328" w:rsidRDefault="006D226B" w:rsidP="000E31E0">
            <w:pPr>
              <w:pStyle w:val="Datum1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F577CFA" w14:textId="77777777" w:rsidR="006D226B" w:rsidRPr="00C81328" w:rsidRDefault="006D226B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A62467B" w14:textId="77777777" w:rsidR="006D226B" w:rsidRPr="00C81328" w:rsidRDefault="006D226B" w:rsidP="000E31E0">
            <w:pPr>
              <w:pStyle w:val="Datum1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736B759" w14:textId="77777777" w:rsidR="006D226B" w:rsidRPr="00C81328" w:rsidRDefault="006D226B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24A2EE" w14:textId="77777777" w:rsidR="006D226B" w:rsidRPr="00C81328" w:rsidRDefault="006D226B" w:rsidP="000E31E0">
            <w:pPr>
              <w:pStyle w:val="Datum1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D8B56E2" w14:textId="77777777" w:rsidR="006D226B" w:rsidRPr="00C81328" w:rsidRDefault="006D226B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590EE74" w14:textId="77777777" w:rsidR="006D226B" w:rsidRPr="00C81328" w:rsidRDefault="006D226B" w:rsidP="000E31E0">
            <w:pPr>
              <w:pStyle w:val="Datum1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4187D28" w14:textId="77777777" w:rsidR="006D226B" w:rsidRPr="00C81328" w:rsidRDefault="006D226B" w:rsidP="000E31E0"/>
        </w:tc>
      </w:tr>
      <w:tr w:rsidR="0063617D" w:rsidRPr="00C81328" w14:paraId="6C85A4B1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9F9FD07" w14:textId="77777777" w:rsidR="006D226B" w:rsidRPr="00C81328" w:rsidRDefault="006D226B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66CEE8E" w14:textId="77777777" w:rsidR="006D226B" w:rsidRPr="00C81328" w:rsidRDefault="006D226B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C087E7A" w14:textId="77777777" w:rsidR="006D226B" w:rsidRPr="00C81328" w:rsidRDefault="006D226B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CE8CD56" w14:textId="77777777" w:rsidR="006D226B" w:rsidRPr="00C81328" w:rsidRDefault="006D226B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A1A2CDD" w14:textId="77777777" w:rsidR="006D226B" w:rsidRPr="00C81328" w:rsidRDefault="006D226B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69380535" w14:textId="77777777" w:rsidR="006D226B" w:rsidRPr="00C81328" w:rsidRDefault="006D226B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52CA3D0" w14:textId="77777777" w:rsidR="006D226B" w:rsidRPr="00C81328" w:rsidRDefault="006D226B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C952912" w14:textId="77777777" w:rsidR="006D226B" w:rsidRPr="00C81328" w:rsidRDefault="006D226B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1556E75" w14:textId="77777777" w:rsidR="006D226B" w:rsidRPr="00C81328" w:rsidRDefault="006D226B" w:rsidP="000E31E0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057B4CF5" w14:textId="77777777" w:rsidR="006D226B" w:rsidRPr="00C81328" w:rsidRDefault="006D226B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6440D4C" w14:textId="77777777" w:rsidR="006D226B" w:rsidRPr="00C81328" w:rsidRDefault="006D226B" w:rsidP="000E31E0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BBF0296" w14:textId="77777777" w:rsidR="006D226B" w:rsidRPr="00C81328" w:rsidRDefault="006D226B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9D31680" w14:textId="77777777" w:rsidR="006D226B" w:rsidRPr="00C81328" w:rsidRDefault="006D226B" w:rsidP="000E31E0"/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4212F674" w14:textId="77777777" w:rsidR="006D226B" w:rsidRPr="00C81328" w:rsidRDefault="006D226B" w:rsidP="000E31E0"/>
        </w:tc>
      </w:tr>
      <w:tr w:rsidR="00BE69D3" w:rsidRPr="00C81328" w14:paraId="1EE828A4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E0C115C" w14:textId="77777777" w:rsidR="008B1A73" w:rsidRPr="00C81328" w:rsidRDefault="008B1A73" w:rsidP="000E31E0">
            <w:pPr>
              <w:pStyle w:val="Datum1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002E864" w14:textId="77777777" w:rsidR="00FF3988" w:rsidRPr="00C81328" w:rsidRDefault="00FF3988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A9A025E" w14:textId="77777777" w:rsidR="008B1A73" w:rsidRPr="00C81328" w:rsidRDefault="008B1A73" w:rsidP="000E31E0">
            <w:pPr>
              <w:pStyle w:val="Datum1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159B945" w14:textId="77777777" w:rsidR="00FF3988" w:rsidRPr="00C81328" w:rsidRDefault="00FF3988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A258633" w14:textId="77777777" w:rsidR="008B1A73" w:rsidRPr="00C81328" w:rsidRDefault="008B1A73" w:rsidP="000E31E0">
            <w:pPr>
              <w:pStyle w:val="Datum1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C9A2F37" w14:textId="77777777" w:rsidR="008B1A73" w:rsidRPr="00C81328" w:rsidRDefault="008B1A73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2121EE7" w14:textId="77777777" w:rsidR="008B1A73" w:rsidRPr="00C81328" w:rsidRDefault="008B1A73" w:rsidP="000E31E0">
            <w:pPr>
              <w:pStyle w:val="Datum1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C388085" w14:textId="77777777" w:rsidR="008B1A73" w:rsidRPr="00C81328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EA77124" w14:textId="77777777" w:rsidR="008B1A73" w:rsidRPr="00C81328" w:rsidRDefault="008B1A73" w:rsidP="000E31E0">
            <w:pPr>
              <w:pStyle w:val="Datum1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8AC5177" w14:textId="77777777" w:rsidR="008B1A73" w:rsidRPr="00C81328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5BDFE79" w14:textId="77777777" w:rsidR="008B1A73" w:rsidRPr="00C81328" w:rsidRDefault="008B1A73" w:rsidP="000E31E0">
            <w:pPr>
              <w:pStyle w:val="Datum1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4D8434B" w14:textId="77777777" w:rsidR="008B1A73" w:rsidRPr="00C81328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79A7E32" w14:textId="77777777" w:rsidR="008B1A73" w:rsidRPr="00C81328" w:rsidRDefault="008B1A73" w:rsidP="000E31E0">
            <w:pPr>
              <w:pStyle w:val="Datum1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CE817DB" w14:textId="77777777" w:rsidR="008B1A73" w:rsidRPr="00C81328" w:rsidRDefault="008B1A73" w:rsidP="000E31E0"/>
        </w:tc>
      </w:tr>
      <w:tr w:rsidR="0063617D" w:rsidRPr="00C81328" w14:paraId="60F3371E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B6BEDA0" w14:textId="77777777" w:rsidR="008B1A73" w:rsidRPr="00C81328" w:rsidRDefault="008B1A73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687E8FF" w14:textId="77777777" w:rsidR="008B1A73" w:rsidRPr="00C81328" w:rsidRDefault="008B1A73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7023842" w14:textId="77777777" w:rsidR="008B1A73" w:rsidRPr="00C81328" w:rsidRDefault="008B1A73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B35099B" w14:textId="77777777" w:rsidR="008B1A73" w:rsidRPr="00C81328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CBE39AD" w14:textId="77777777" w:rsidR="008B1A73" w:rsidRPr="00C81328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8B78ECC" w14:textId="77777777" w:rsidR="008B1A73" w:rsidRPr="00C81328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4EDDFA3" w14:textId="77777777" w:rsidR="008B1A73" w:rsidRPr="00C81328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4A9142E" w14:textId="77777777" w:rsidR="008B1A73" w:rsidRPr="00C81328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57809BE" w14:textId="77777777" w:rsidR="008B1A73" w:rsidRPr="00C81328" w:rsidRDefault="008B1A73" w:rsidP="000E31E0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91AA07A" w14:textId="77777777" w:rsidR="008B1A73" w:rsidRPr="00C81328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D8B5C17" w14:textId="77777777" w:rsidR="008B1A73" w:rsidRPr="00C81328" w:rsidRDefault="008B1A73" w:rsidP="000E31E0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65883E5" w14:textId="77777777" w:rsidR="008B1A73" w:rsidRPr="00C81328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CC8C21A" w14:textId="77777777" w:rsidR="008B1A73" w:rsidRPr="00C81328" w:rsidRDefault="008B1A73" w:rsidP="000E31E0"/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CCB5E73" w14:textId="77777777" w:rsidR="008B1A73" w:rsidRPr="00C81328" w:rsidRDefault="008B1A73" w:rsidP="000E31E0"/>
        </w:tc>
      </w:tr>
    </w:tbl>
    <w:p w14:paraId="6D9675D4" w14:textId="77777777" w:rsidR="001631D7" w:rsidRPr="00C81328" w:rsidRDefault="001631D7">
      <w:pPr>
        <w:rPr>
          <w:sz w:val="8"/>
          <w:szCs w:val="8"/>
        </w:rPr>
      </w:pPr>
    </w:p>
    <w:p w14:paraId="4033307D" w14:textId="77777777" w:rsidR="00226006" w:rsidRDefault="00226006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06D80999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28F4F26C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5804E9C8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4F89819C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693E2359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0FDEF9D5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78231473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74D48931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18A021F3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52433893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77DE3C4F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23BCABE5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181B3A26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679281FE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7A91E455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49F182C5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51329D00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1DBDF63F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1B9CA249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630A845D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2584C651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71B8E5CB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5D548AD0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0F5E4753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2EE2F500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53DDBD2B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7CAEEEFD" w14:textId="77777777" w:rsidR="00355C6F" w:rsidRDefault="00355C6F" w:rsidP="00355C6F">
      <w:pPr>
        <w:tabs>
          <w:tab w:val="right" w:pos="9360"/>
        </w:tabs>
        <w:jc w:val="both"/>
        <w:rPr>
          <w:sz w:val="24"/>
          <w:szCs w:val="24"/>
        </w:rPr>
      </w:pPr>
    </w:p>
    <w:p w14:paraId="5E134DFA" w14:textId="77777777" w:rsidR="00355C6F" w:rsidRDefault="00355C6F" w:rsidP="000E31E0">
      <w:pPr>
        <w:tabs>
          <w:tab w:val="right" w:pos="9360"/>
        </w:tabs>
        <w:rPr>
          <w:sz w:val="8"/>
          <w:szCs w:val="8"/>
        </w:rPr>
      </w:pPr>
    </w:p>
    <w:p w14:paraId="25A36995" w14:textId="77777777" w:rsidR="00355C6F" w:rsidRDefault="00355C6F" w:rsidP="000E31E0">
      <w:pPr>
        <w:tabs>
          <w:tab w:val="right" w:pos="9360"/>
        </w:tabs>
        <w:rPr>
          <w:sz w:val="8"/>
          <w:szCs w:val="8"/>
        </w:rPr>
      </w:pPr>
    </w:p>
    <w:p w14:paraId="091632FA" w14:textId="77777777" w:rsidR="00355C6F" w:rsidRDefault="00355C6F" w:rsidP="000E31E0">
      <w:pPr>
        <w:tabs>
          <w:tab w:val="right" w:pos="9360"/>
        </w:tabs>
        <w:rPr>
          <w:sz w:val="8"/>
          <w:szCs w:val="8"/>
        </w:rPr>
      </w:pPr>
    </w:p>
    <w:p w14:paraId="33AE5CFD" w14:textId="77777777" w:rsidR="00355C6F" w:rsidRDefault="00355C6F" w:rsidP="000E31E0">
      <w:pPr>
        <w:tabs>
          <w:tab w:val="right" w:pos="9360"/>
        </w:tabs>
        <w:rPr>
          <w:sz w:val="8"/>
          <w:szCs w:val="8"/>
        </w:rPr>
      </w:pPr>
    </w:p>
    <w:p w14:paraId="43322A48" w14:textId="22D6E015" w:rsidR="00FE34BD" w:rsidRPr="00FE34BD" w:rsidRDefault="00FE34BD" w:rsidP="00FE34BD">
      <w:pPr>
        <w:tabs>
          <w:tab w:val="right" w:pos="9360"/>
        </w:tabs>
        <w:jc w:val="center"/>
        <w:rPr>
          <w:b/>
          <w:sz w:val="48"/>
          <w:szCs w:val="48"/>
          <w:u w:val="single"/>
        </w:rPr>
      </w:pPr>
      <w:r w:rsidRPr="00FE34BD">
        <w:rPr>
          <w:b/>
          <w:sz w:val="48"/>
          <w:szCs w:val="48"/>
          <w:u w:val="single"/>
        </w:rPr>
        <w:t xml:space="preserve">ROZVRH </w:t>
      </w:r>
      <w:r w:rsidR="00920C8F">
        <w:rPr>
          <w:b/>
          <w:sz w:val="48"/>
          <w:szCs w:val="48"/>
          <w:u w:val="single"/>
        </w:rPr>
        <w:t>UČIVA</w:t>
      </w:r>
    </w:p>
    <w:p w14:paraId="768CD3DC" w14:textId="77777777" w:rsidR="00FE34BD" w:rsidRDefault="00FE34BD" w:rsidP="000E31E0">
      <w:pPr>
        <w:tabs>
          <w:tab w:val="right" w:pos="9360"/>
        </w:tabs>
        <w:rPr>
          <w:sz w:val="8"/>
          <w:szCs w:val="8"/>
        </w:rPr>
      </w:pPr>
    </w:p>
    <w:tbl>
      <w:tblPr>
        <w:tblW w:w="10043" w:type="dxa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  <w:tblDescription w:val="Tabulka na zadání týdenních poznámek"/>
      </w:tblPr>
      <w:tblGrid>
        <w:gridCol w:w="432"/>
        <w:gridCol w:w="1610"/>
        <w:gridCol w:w="391"/>
        <w:gridCol w:w="1609"/>
        <w:gridCol w:w="391"/>
        <w:gridCol w:w="1609"/>
        <w:gridCol w:w="391"/>
        <w:gridCol w:w="1609"/>
        <w:gridCol w:w="391"/>
        <w:gridCol w:w="1610"/>
      </w:tblGrid>
      <w:tr w:rsidR="00355C6F" w:rsidRPr="00C81328" w14:paraId="125208C6" w14:textId="77777777" w:rsidTr="00112A41">
        <w:trPr>
          <w:trHeight w:hRule="exact" w:val="360"/>
        </w:trPr>
        <w:tc>
          <w:tcPr>
            <w:tcW w:w="204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13A8989C" w14:textId="1881ABD0" w:rsidR="00355C6F" w:rsidRPr="00C81328" w:rsidRDefault="00000000" w:rsidP="00112A41">
            <w:pPr>
              <w:pStyle w:val="Nadpis3"/>
            </w:pPr>
            <w:sdt>
              <w:sdtPr>
                <w:alias w:val="Pondělí:"/>
                <w:tag w:val="Pondělí:"/>
                <w:id w:val="2068454820"/>
                <w:placeholder>
                  <w:docPart w:val="4DB48B936B6C47499CF6DB4B9010E04C"/>
                </w:placeholder>
                <w:temporary/>
                <w:showingPlcHdr/>
                <w15:appearance w15:val="hidden"/>
              </w:sdtPr>
              <w:sdtContent>
                <w:r w:rsidR="00355C6F" w:rsidRPr="00C81328">
                  <w:rPr>
                    <w:lang w:bidi="cs-CZ"/>
                  </w:rPr>
                  <w:t>Po</w:t>
                </w:r>
              </w:sdtContent>
            </w:sdt>
            <w:r w:rsidR="00355C6F" w:rsidRPr="00C81328">
              <w:rPr>
                <w:lang w:bidi="cs-CZ"/>
              </w:rPr>
              <w:t xml:space="preserve"> </w:t>
            </w:r>
            <w:r w:rsidR="00355C6F">
              <w:t>.</w:t>
            </w:r>
            <w:r w:rsidR="00920C8F">
              <w:t>5</w:t>
            </w:r>
            <w:r w:rsidR="00355C6F">
              <w:t>.202</w:t>
            </w:r>
            <w:r w:rsidR="00920C8F">
              <w:t>4</w:t>
            </w:r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45F34B8C" w14:textId="3047D4E6" w:rsidR="00355C6F" w:rsidRPr="00C81328" w:rsidRDefault="00000000" w:rsidP="00112A41">
            <w:pPr>
              <w:pStyle w:val="Nadpis3"/>
            </w:pPr>
            <w:sdt>
              <w:sdtPr>
                <w:alias w:val="Úterý:"/>
                <w:tag w:val="Úterý:"/>
                <w:id w:val="1806966468"/>
                <w:placeholder>
                  <w:docPart w:val="11B36C190B4BD14696EF90C1040BD73A"/>
                </w:placeholder>
                <w:temporary/>
                <w:showingPlcHdr/>
                <w15:appearance w15:val="hidden"/>
              </w:sdtPr>
              <w:sdtContent>
                <w:r w:rsidR="00355C6F" w:rsidRPr="00C81328">
                  <w:rPr>
                    <w:lang w:bidi="cs-CZ"/>
                  </w:rPr>
                  <w:t>Út</w:t>
                </w:r>
              </w:sdtContent>
            </w:sdt>
            <w:r w:rsidR="00355C6F" w:rsidRPr="00C81328">
              <w:rPr>
                <w:lang w:bidi="cs-CZ"/>
              </w:rPr>
              <w:t xml:space="preserve"> </w:t>
            </w:r>
            <w:r w:rsidR="00355C6F">
              <w:t>.</w:t>
            </w:r>
            <w:r w:rsidR="00920C8F">
              <w:t>5</w:t>
            </w:r>
            <w:r w:rsidR="00355C6F">
              <w:t>.202</w:t>
            </w:r>
            <w:r w:rsidR="00920C8F">
              <w:t>4</w:t>
            </w:r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21A62083" w14:textId="2A0D95FB" w:rsidR="00355C6F" w:rsidRPr="00C81328" w:rsidRDefault="00000000" w:rsidP="00112A41">
            <w:pPr>
              <w:pStyle w:val="Nadpis3"/>
            </w:pPr>
            <w:sdt>
              <w:sdtPr>
                <w:alias w:val="Středa:"/>
                <w:tag w:val="Středa:"/>
                <w:id w:val="-1893185612"/>
                <w:placeholder>
                  <w:docPart w:val="4C7520CF1D7E6149A9956C12EB871305"/>
                </w:placeholder>
                <w:temporary/>
                <w:showingPlcHdr/>
                <w15:appearance w15:val="hidden"/>
              </w:sdtPr>
              <w:sdtContent>
                <w:r w:rsidR="00355C6F" w:rsidRPr="00C81328">
                  <w:rPr>
                    <w:lang w:bidi="cs-CZ"/>
                  </w:rPr>
                  <w:t>St</w:t>
                </w:r>
              </w:sdtContent>
            </w:sdt>
            <w:r w:rsidR="00355C6F" w:rsidRPr="00C81328">
              <w:rPr>
                <w:lang w:bidi="cs-CZ"/>
              </w:rPr>
              <w:t xml:space="preserve"> </w:t>
            </w:r>
            <w:r w:rsidR="00355C6F">
              <w:t>.</w:t>
            </w:r>
            <w:r w:rsidR="00920C8F">
              <w:t>5</w:t>
            </w:r>
            <w:r w:rsidR="00355C6F">
              <w:t>.202</w:t>
            </w:r>
            <w:r w:rsidR="00920C8F">
              <w:t>4</w:t>
            </w:r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7D3A1595" w14:textId="5A344B56" w:rsidR="00355C6F" w:rsidRPr="00C81328" w:rsidRDefault="00000000" w:rsidP="00112A41">
            <w:pPr>
              <w:pStyle w:val="Nadpis3"/>
            </w:pPr>
            <w:sdt>
              <w:sdtPr>
                <w:alias w:val="Čtvrtek:"/>
                <w:tag w:val="Čtvrtek:"/>
                <w:id w:val="245237963"/>
                <w:placeholder>
                  <w:docPart w:val="BFB877C32FF6BA4BAE9145B3C6FEFB95"/>
                </w:placeholder>
                <w:temporary/>
                <w:showingPlcHdr/>
                <w15:appearance w15:val="hidden"/>
              </w:sdtPr>
              <w:sdtContent>
                <w:r w:rsidR="00355C6F" w:rsidRPr="00C81328">
                  <w:rPr>
                    <w:lang w:bidi="cs-CZ"/>
                  </w:rPr>
                  <w:t>Čt</w:t>
                </w:r>
              </w:sdtContent>
            </w:sdt>
            <w:r w:rsidR="00355C6F" w:rsidRPr="00C81328">
              <w:rPr>
                <w:lang w:bidi="cs-CZ"/>
              </w:rPr>
              <w:t xml:space="preserve"> </w:t>
            </w:r>
            <w:r w:rsidR="00355C6F">
              <w:t>.</w:t>
            </w:r>
            <w:r w:rsidR="00920C8F">
              <w:t>5</w:t>
            </w:r>
            <w:r w:rsidR="00355C6F">
              <w:t>.202</w:t>
            </w:r>
            <w:r w:rsidR="00920C8F">
              <w:t>4</w:t>
            </w:r>
          </w:p>
        </w:tc>
        <w:tc>
          <w:tcPr>
            <w:tcW w:w="2001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385AE6B9" w14:textId="7B265EEE" w:rsidR="00355C6F" w:rsidRPr="00C81328" w:rsidRDefault="00000000" w:rsidP="00112A41">
            <w:pPr>
              <w:pStyle w:val="Nadpis3"/>
            </w:pPr>
            <w:sdt>
              <w:sdtPr>
                <w:alias w:val="Pátek:"/>
                <w:tag w:val="Pátek:"/>
                <w:id w:val="-1364594362"/>
                <w:placeholder>
                  <w:docPart w:val="766EB5E7BE5C3844AEDEB21A25855F0B"/>
                </w:placeholder>
                <w:temporary/>
                <w:showingPlcHdr/>
                <w15:appearance w15:val="hidden"/>
              </w:sdtPr>
              <w:sdtContent>
                <w:r w:rsidR="00355C6F" w:rsidRPr="00C81328">
                  <w:rPr>
                    <w:lang w:bidi="cs-CZ"/>
                  </w:rPr>
                  <w:t>Pá</w:t>
                </w:r>
              </w:sdtContent>
            </w:sdt>
            <w:r w:rsidR="00355C6F" w:rsidRPr="00C81328">
              <w:rPr>
                <w:lang w:bidi="cs-CZ"/>
              </w:rPr>
              <w:t xml:space="preserve"> </w:t>
            </w:r>
            <w:r w:rsidR="00355C6F">
              <w:t>.</w:t>
            </w:r>
            <w:r w:rsidR="00920C8F">
              <w:t>5</w:t>
            </w:r>
            <w:r w:rsidR="00355C6F">
              <w:t>.202</w:t>
            </w:r>
            <w:r w:rsidR="00920C8F">
              <w:t>4</w:t>
            </w:r>
          </w:p>
        </w:tc>
      </w:tr>
      <w:tr w:rsidR="00355C6F" w:rsidRPr="00C81328" w14:paraId="6E05B916" w14:textId="77777777" w:rsidTr="00112A41">
        <w:trPr>
          <w:trHeight w:hRule="exact" w:val="288"/>
        </w:trPr>
        <w:tc>
          <w:tcPr>
            <w:tcW w:w="43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02744EE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8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D8C56B9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BE7BF36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49F69D1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2AB1951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8F72094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A993AD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3931962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D418DA8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8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6E443B1" w14:textId="77777777" w:rsidR="00355C6F" w:rsidRPr="00C81328" w:rsidRDefault="00355C6F" w:rsidP="00112A41">
            <w:pPr>
              <w:pStyle w:val="Textschzky"/>
            </w:pPr>
          </w:p>
        </w:tc>
      </w:tr>
      <w:tr w:rsidR="00355C6F" w:rsidRPr="00C81328" w14:paraId="737DCCAD" w14:textId="77777777" w:rsidTr="00112A4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C9A6E63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B89AD4B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BCA14A6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2870EA1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24906BC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69448BD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1B770D3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5701349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A0C00B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CF44EBE" w14:textId="77777777" w:rsidR="00355C6F" w:rsidRPr="00C81328" w:rsidRDefault="00355C6F" w:rsidP="00112A41">
            <w:pPr>
              <w:pStyle w:val="Textschzky"/>
            </w:pPr>
          </w:p>
        </w:tc>
      </w:tr>
      <w:tr w:rsidR="00355C6F" w:rsidRPr="00C81328" w14:paraId="107E49DD" w14:textId="77777777" w:rsidTr="00112A4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C21FA37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9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E88E313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47C3A99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CE0F29A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CC7AA74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9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2E2F9F0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9B1ED6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1FAEFDB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2D0758F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9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23AAFFD" w14:textId="77777777" w:rsidR="00355C6F" w:rsidRPr="00C81328" w:rsidRDefault="00355C6F" w:rsidP="00112A41">
            <w:pPr>
              <w:pStyle w:val="Textschzky"/>
            </w:pPr>
          </w:p>
        </w:tc>
      </w:tr>
      <w:tr w:rsidR="00355C6F" w:rsidRPr="00C81328" w14:paraId="5007B1C5" w14:textId="77777777" w:rsidTr="00112A4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7E46BAA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103446D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5650A7A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04FADFB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BD250D8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E74666E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28A5C75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109CDD1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029B88C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B99A2CE" w14:textId="77777777" w:rsidR="00355C6F" w:rsidRPr="00C81328" w:rsidRDefault="00355C6F" w:rsidP="00112A41">
            <w:pPr>
              <w:pStyle w:val="Textschzky"/>
            </w:pPr>
          </w:p>
        </w:tc>
      </w:tr>
      <w:tr w:rsidR="00355C6F" w:rsidRPr="00C81328" w14:paraId="03A5F8F0" w14:textId="77777777" w:rsidTr="00112A4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23BB2D9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10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7491854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A374521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563CB12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0724158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10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A416B3E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ABBEBAF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64D8CCA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81EF0BC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10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6061D7D" w14:textId="77777777" w:rsidR="00355C6F" w:rsidRPr="00C81328" w:rsidRDefault="00355C6F" w:rsidP="00112A41">
            <w:pPr>
              <w:pStyle w:val="Textschzky"/>
            </w:pPr>
          </w:p>
        </w:tc>
      </w:tr>
      <w:tr w:rsidR="00355C6F" w:rsidRPr="00C81328" w14:paraId="5A53429A" w14:textId="77777777" w:rsidTr="00112A4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14BCF54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45D8F93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459CDE0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43BCB2F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4EECED9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8822F93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56804F3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92C35B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35D552D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E994E06" w14:textId="77777777" w:rsidR="00355C6F" w:rsidRPr="00C81328" w:rsidRDefault="00355C6F" w:rsidP="00112A41">
            <w:pPr>
              <w:pStyle w:val="Textschzky"/>
            </w:pPr>
          </w:p>
        </w:tc>
      </w:tr>
      <w:tr w:rsidR="00355C6F" w:rsidRPr="00C81328" w14:paraId="67795BD1" w14:textId="77777777" w:rsidTr="00112A4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72EE28A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11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B5A4BE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F7DFA59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EF9DC68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28964D7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11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BEE4486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C7C045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027DD93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46C2751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11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42D433D" w14:textId="77777777" w:rsidR="00355C6F" w:rsidRPr="00C81328" w:rsidRDefault="00355C6F" w:rsidP="00112A41">
            <w:pPr>
              <w:pStyle w:val="Textschzky"/>
            </w:pPr>
          </w:p>
        </w:tc>
      </w:tr>
      <w:tr w:rsidR="00355C6F" w:rsidRPr="00C81328" w14:paraId="7CC5C438" w14:textId="77777777" w:rsidTr="00112A4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5C446E7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5E0EDED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114670D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6C24246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5756E7E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51CA34D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6B19E68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716E908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4F684F0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56CB65" w14:textId="77777777" w:rsidR="00355C6F" w:rsidRPr="00C81328" w:rsidRDefault="00355C6F" w:rsidP="00112A41">
            <w:pPr>
              <w:pStyle w:val="Textschzky"/>
            </w:pPr>
          </w:p>
        </w:tc>
      </w:tr>
      <w:tr w:rsidR="00355C6F" w:rsidRPr="00C81328" w14:paraId="751C8509" w14:textId="77777777" w:rsidTr="00112A4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A059313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12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E82DF9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0387CC7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217B789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2E8C30E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12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68FEA73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A21F9A6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4730DCC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CE549A9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12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347D0A9" w14:textId="77777777" w:rsidR="00355C6F" w:rsidRPr="00C81328" w:rsidRDefault="00355C6F" w:rsidP="00112A41">
            <w:pPr>
              <w:pStyle w:val="Textschzky"/>
            </w:pPr>
          </w:p>
        </w:tc>
      </w:tr>
      <w:tr w:rsidR="00355C6F" w:rsidRPr="00C81328" w14:paraId="0A2C8E8E" w14:textId="77777777" w:rsidTr="00112A4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2289977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A9449EA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5E46E20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7618C7B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4570FC5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B04BE2C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000945F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148DA0E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2E200E3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348C7FA" w14:textId="77777777" w:rsidR="00355C6F" w:rsidRPr="00C81328" w:rsidRDefault="00355C6F" w:rsidP="00112A41">
            <w:pPr>
              <w:pStyle w:val="Textschzky"/>
            </w:pPr>
          </w:p>
        </w:tc>
      </w:tr>
      <w:tr w:rsidR="00355C6F" w:rsidRPr="00C81328" w14:paraId="165FB425" w14:textId="77777777" w:rsidTr="00112A4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A6581B3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1</w:t>
            </w:r>
            <w:r>
              <w:rPr>
                <w:lang w:bidi="cs-CZ"/>
              </w:rPr>
              <w:t>3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32D9EFF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83976DA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1</w:t>
            </w:r>
            <w:r>
              <w:rPr>
                <w:lang w:bidi="cs-CZ"/>
              </w:rPr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F915758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5D0B61E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1</w:t>
            </w:r>
            <w:r>
              <w:rPr>
                <w:lang w:bidi="cs-CZ"/>
              </w:rPr>
              <w:t>3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2E76D00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34D5325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1</w:t>
            </w:r>
            <w:r>
              <w:rPr>
                <w:lang w:bidi="cs-CZ"/>
              </w:rPr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87B8A7B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67C7AEE" w14:textId="77777777" w:rsidR="00355C6F" w:rsidRPr="00C81328" w:rsidRDefault="00355C6F" w:rsidP="00112A41">
            <w:pPr>
              <w:pStyle w:val="as"/>
            </w:pPr>
            <w:r w:rsidRPr="00C81328">
              <w:rPr>
                <w:lang w:bidi="cs-CZ"/>
              </w:rPr>
              <w:t>1</w:t>
            </w:r>
            <w:r>
              <w:rPr>
                <w:lang w:bidi="cs-CZ"/>
              </w:rPr>
              <w:t>3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084EC07" w14:textId="77777777" w:rsidR="00355C6F" w:rsidRPr="00C81328" w:rsidRDefault="00355C6F" w:rsidP="00112A41">
            <w:pPr>
              <w:pStyle w:val="Textschzky"/>
            </w:pPr>
          </w:p>
        </w:tc>
      </w:tr>
      <w:tr w:rsidR="00355C6F" w:rsidRPr="00C81328" w14:paraId="4AC449E9" w14:textId="77777777" w:rsidTr="00112A4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08E9C9F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A1B6DE8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9543791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E4B129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66D328F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639686B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367D439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1455238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B6FFB12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1FFBB62" w14:textId="77777777" w:rsidR="00355C6F" w:rsidRPr="00C81328" w:rsidRDefault="00355C6F" w:rsidP="00112A41">
            <w:pPr>
              <w:pStyle w:val="Textschzky"/>
            </w:pPr>
          </w:p>
        </w:tc>
      </w:tr>
      <w:tr w:rsidR="00355C6F" w:rsidRPr="00C81328" w14:paraId="1AF8429D" w14:textId="77777777" w:rsidTr="00112A4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7544909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14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782C380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E92C82F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016A63D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FF452F8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14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B1FC1A6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C54B0B5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80BDA75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9C89805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14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F7C9F4D" w14:textId="77777777" w:rsidR="00355C6F" w:rsidRPr="00C81328" w:rsidRDefault="00355C6F" w:rsidP="00112A41">
            <w:pPr>
              <w:pStyle w:val="Textschzky"/>
            </w:pPr>
          </w:p>
        </w:tc>
      </w:tr>
      <w:tr w:rsidR="00355C6F" w:rsidRPr="00C81328" w14:paraId="3F86781F" w14:textId="77777777" w:rsidTr="00112A4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1203B41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C8E0BA0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060B8E4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9A1CC68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F2B99DC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6BA4BDD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3FD26F1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1CBB43B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CE1C9E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42CA36E" w14:textId="77777777" w:rsidR="00355C6F" w:rsidRPr="00C81328" w:rsidRDefault="00355C6F" w:rsidP="00112A41">
            <w:pPr>
              <w:pStyle w:val="Textschzky"/>
            </w:pPr>
          </w:p>
        </w:tc>
      </w:tr>
      <w:tr w:rsidR="00355C6F" w:rsidRPr="00C81328" w14:paraId="75ADE4D8" w14:textId="77777777" w:rsidTr="00112A4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BB09D7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15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6754902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C7EABA4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28B8B38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E68B89D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15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27F2DA4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4068E72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A938926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9017090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15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482486" w14:textId="77777777" w:rsidR="00355C6F" w:rsidRPr="00C81328" w:rsidRDefault="00355C6F" w:rsidP="00112A41">
            <w:pPr>
              <w:pStyle w:val="Textschzky"/>
            </w:pPr>
          </w:p>
        </w:tc>
      </w:tr>
      <w:tr w:rsidR="00355C6F" w:rsidRPr="00C81328" w14:paraId="5E7D412D" w14:textId="77777777" w:rsidTr="00112A4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B312D34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89FEB9A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A1E1FE7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BABA29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6847730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2DD1A11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73DFB45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FDD5651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9452982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D563007" w14:textId="77777777" w:rsidR="00355C6F" w:rsidRPr="00C81328" w:rsidRDefault="00355C6F" w:rsidP="00112A41">
            <w:pPr>
              <w:pStyle w:val="Textschzky"/>
            </w:pPr>
          </w:p>
        </w:tc>
      </w:tr>
      <w:tr w:rsidR="00355C6F" w:rsidRPr="00C81328" w14:paraId="12CFD0BB" w14:textId="77777777" w:rsidTr="00112A4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63A43E0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16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44AAAC4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F85D222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DB2D49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264EF35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16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539AC1B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08C5835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320BF46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A56A7FC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16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9775A4C" w14:textId="77777777" w:rsidR="00355C6F" w:rsidRPr="00C81328" w:rsidRDefault="00355C6F" w:rsidP="00112A41">
            <w:pPr>
              <w:pStyle w:val="Textschzky"/>
            </w:pPr>
          </w:p>
        </w:tc>
      </w:tr>
      <w:tr w:rsidR="00355C6F" w:rsidRPr="00C81328" w14:paraId="4312E343" w14:textId="77777777" w:rsidTr="00112A4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875579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7E6DDFE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EDF4DB7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B5234B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B17EED3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321B26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D485C70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0F3A82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4476CD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08E6DB1" w14:textId="77777777" w:rsidR="00355C6F" w:rsidRPr="00C81328" w:rsidRDefault="00355C6F" w:rsidP="00112A41">
            <w:pPr>
              <w:pStyle w:val="Textschzky"/>
            </w:pPr>
          </w:p>
        </w:tc>
      </w:tr>
      <w:tr w:rsidR="00355C6F" w:rsidRPr="00C81328" w14:paraId="7EB8EACC" w14:textId="77777777" w:rsidTr="00112A4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6A55183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17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F34F611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DD0BE19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17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C198958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AB6BAA7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17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236FA8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D7F7BCF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17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EBDB719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F262082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17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4BA00AE" w14:textId="77777777" w:rsidR="00355C6F" w:rsidRPr="00C81328" w:rsidRDefault="00355C6F" w:rsidP="00112A41">
            <w:pPr>
              <w:pStyle w:val="Textschzky"/>
            </w:pPr>
          </w:p>
        </w:tc>
      </w:tr>
      <w:tr w:rsidR="00355C6F" w:rsidRPr="00C81328" w14:paraId="20B00D15" w14:textId="77777777" w:rsidTr="00112A4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714A147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D7BDC5D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3C19EC5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5F4D43E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C7F1ED8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3CF39E1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FEC5EDB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FFC389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3FD3FA6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57FBE30" w14:textId="77777777" w:rsidR="00355C6F" w:rsidRPr="00C81328" w:rsidRDefault="00355C6F" w:rsidP="00112A41">
            <w:pPr>
              <w:pStyle w:val="Textschzky"/>
            </w:pPr>
          </w:p>
        </w:tc>
      </w:tr>
      <w:tr w:rsidR="00355C6F" w:rsidRPr="00C81328" w14:paraId="344DC7BD" w14:textId="77777777" w:rsidTr="00112A4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CF2A9B6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18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4655EBF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FF07EA1" w14:textId="77777777" w:rsidR="00355C6F" w:rsidRPr="00C81328" w:rsidRDefault="00355C6F" w:rsidP="00112A41">
            <w:pPr>
              <w:pStyle w:val="as"/>
            </w:pPr>
            <w:r>
              <w:t>18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836DE00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BEF74F9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C675F88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4C8AD89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18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1B64566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9131CB" w14:textId="77777777" w:rsidR="00355C6F" w:rsidRPr="00C81328" w:rsidRDefault="00355C6F" w:rsidP="00112A41">
            <w:pPr>
              <w:pStyle w:val="as"/>
            </w:pPr>
            <w:r>
              <w:rPr>
                <w:lang w:bidi="cs-CZ"/>
              </w:rPr>
              <w:t>18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5302D7C" w14:textId="77777777" w:rsidR="00355C6F" w:rsidRPr="00C81328" w:rsidRDefault="00355C6F" w:rsidP="00112A41">
            <w:pPr>
              <w:pStyle w:val="Textschzky"/>
            </w:pPr>
          </w:p>
        </w:tc>
      </w:tr>
      <w:tr w:rsidR="00355C6F" w:rsidRPr="00C81328" w14:paraId="273FFDAE" w14:textId="77777777" w:rsidTr="00112A4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6F46166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8494154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D5BDAA0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7DF2549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6A6306B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09C5CFA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9A7B012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11A86CB" w14:textId="77777777" w:rsidR="00355C6F" w:rsidRPr="00C81328" w:rsidRDefault="00355C6F" w:rsidP="00112A41">
            <w:pPr>
              <w:pStyle w:val="Textschzky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1B1F4EF" w14:textId="77777777" w:rsidR="00355C6F" w:rsidRPr="00C81328" w:rsidRDefault="00355C6F" w:rsidP="00112A41">
            <w:pPr>
              <w:pStyle w:val="as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30E50D7" w14:textId="77777777" w:rsidR="00355C6F" w:rsidRPr="00C81328" w:rsidRDefault="00355C6F" w:rsidP="00112A41">
            <w:pPr>
              <w:pStyle w:val="Textschzky"/>
            </w:pPr>
          </w:p>
        </w:tc>
      </w:tr>
      <w:tr w:rsidR="00355C6F" w:rsidRPr="00C81328" w14:paraId="6623AB23" w14:textId="77777777" w:rsidTr="00112A41">
        <w:trPr>
          <w:trHeight w:hRule="exact" w:val="576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5CF3D12E" w14:textId="77777777" w:rsidR="00355C6F" w:rsidRPr="00C81328" w:rsidRDefault="00355C6F" w:rsidP="00112A41"/>
        </w:tc>
        <w:tc>
          <w:tcPr>
            <w:tcW w:w="161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10ACAACE" w14:textId="77777777" w:rsidR="00355C6F" w:rsidRPr="00C81328" w:rsidRDefault="00000000" w:rsidP="00112A41">
            <w:pPr>
              <w:pStyle w:val="Veer"/>
            </w:pPr>
            <w:sdt>
              <w:sdtPr>
                <w:alias w:val="Večer:"/>
                <w:tag w:val="Večer:"/>
                <w:id w:val="2019879729"/>
                <w:placeholder>
                  <w:docPart w:val="7DE3217E3BE4654A8BAA0F85608022FD"/>
                </w:placeholder>
                <w:temporary/>
                <w:showingPlcHdr/>
                <w15:appearance w15:val="hidden"/>
              </w:sdtPr>
              <w:sdtContent>
                <w:r w:rsidR="00355C6F" w:rsidRPr="00C81328">
                  <w:rPr>
                    <w:lang w:bidi="cs-CZ"/>
                  </w:rPr>
                  <w:t>Večer</w:t>
                </w:r>
              </w:sdtContent>
            </w:sdt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4B215330" w14:textId="77777777" w:rsidR="00355C6F" w:rsidRPr="00C81328" w:rsidRDefault="00355C6F" w:rsidP="00112A41"/>
        </w:tc>
        <w:sdt>
          <w:sdtPr>
            <w:alias w:val="Večer:"/>
            <w:tag w:val="Večer:"/>
            <w:id w:val="817843994"/>
            <w:placeholder>
              <w:docPart w:val="B00AD719FFF8D742AF07358EDD940BB4"/>
            </w:placeholder>
            <w:temporary/>
            <w:showingPlcHdr/>
            <w15:appearance w15:val="hidden"/>
          </w:sdtPr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588134AC" w14:textId="77777777" w:rsidR="00355C6F" w:rsidRPr="00C81328" w:rsidRDefault="00355C6F" w:rsidP="00112A41">
                <w:pPr>
                  <w:pStyle w:val="Veer"/>
                </w:pPr>
                <w:r w:rsidRPr="00C81328">
                  <w:rPr>
                    <w:lang w:bidi="cs-CZ"/>
                  </w:rPr>
                  <w:t>Večer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6FCE9B53" w14:textId="77777777" w:rsidR="00355C6F" w:rsidRPr="00C81328" w:rsidRDefault="00355C6F" w:rsidP="00112A41"/>
        </w:tc>
        <w:sdt>
          <w:sdtPr>
            <w:alias w:val="Večer:"/>
            <w:tag w:val="Večer:"/>
            <w:id w:val="-213423687"/>
            <w:placeholder>
              <w:docPart w:val="AF8A1850F4F26A4C891AAE9BBACFBF72"/>
            </w:placeholder>
            <w:temporary/>
            <w:showingPlcHdr/>
            <w15:appearance w15:val="hidden"/>
          </w:sdtPr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6429AE1F" w14:textId="77777777" w:rsidR="00355C6F" w:rsidRPr="00C81328" w:rsidRDefault="00355C6F" w:rsidP="00112A41">
                <w:pPr>
                  <w:pStyle w:val="Veer"/>
                </w:pPr>
                <w:r w:rsidRPr="00C81328">
                  <w:rPr>
                    <w:lang w:bidi="cs-CZ"/>
                  </w:rPr>
                  <w:t>Večer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2E09B58D" w14:textId="77777777" w:rsidR="00355C6F" w:rsidRPr="00C81328" w:rsidRDefault="00355C6F" w:rsidP="00112A41"/>
        </w:tc>
        <w:sdt>
          <w:sdtPr>
            <w:alias w:val="Večer:"/>
            <w:tag w:val="Večer:"/>
            <w:id w:val="768750188"/>
            <w:placeholder>
              <w:docPart w:val="A03C7BD2012EAB4CA2F13BE00D185D6D"/>
            </w:placeholder>
            <w:temporary/>
            <w:showingPlcHdr/>
            <w15:appearance w15:val="hidden"/>
          </w:sdtPr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4586B757" w14:textId="77777777" w:rsidR="00355C6F" w:rsidRPr="00C81328" w:rsidRDefault="00355C6F" w:rsidP="00112A41">
                <w:pPr>
                  <w:pStyle w:val="Veer"/>
                </w:pPr>
                <w:r w:rsidRPr="00C81328">
                  <w:rPr>
                    <w:lang w:bidi="cs-CZ"/>
                  </w:rPr>
                  <w:t>Večer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5C346BA1" w14:textId="77777777" w:rsidR="00355C6F" w:rsidRPr="00C81328" w:rsidRDefault="00355C6F" w:rsidP="00112A41"/>
        </w:tc>
        <w:sdt>
          <w:sdtPr>
            <w:alias w:val="Večer:"/>
            <w:tag w:val="Večer:"/>
            <w:id w:val="-1687903550"/>
            <w:placeholder>
              <w:docPart w:val="85E780AC0B1FB747BEC2E44C3CA8B77F"/>
            </w:placeholder>
            <w:temporary/>
            <w:showingPlcHdr/>
            <w15:appearance w15:val="hidden"/>
          </w:sdtPr>
          <w:sdtContent>
            <w:tc>
              <w:tcPr>
                <w:tcW w:w="1610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6211F653" w14:textId="77777777" w:rsidR="00355C6F" w:rsidRPr="00C81328" w:rsidRDefault="00355C6F" w:rsidP="00112A41">
                <w:pPr>
                  <w:pStyle w:val="Veer"/>
                </w:pPr>
                <w:r w:rsidRPr="00C81328">
                  <w:rPr>
                    <w:lang w:bidi="cs-CZ"/>
                  </w:rPr>
                  <w:t>Večer</w:t>
                </w:r>
              </w:p>
            </w:tc>
          </w:sdtContent>
        </w:sdt>
      </w:tr>
    </w:tbl>
    <w:p w14:paraId="01694785" w14:textId="77777777" w:rsidR="00355C6F" w:rsidRPr="00C81328" w:rsidRDefault="00355C6F" w:rsidP="00355C6F">
      <w:pPr>
        <w:tabs>
          <w:tab w:val="right" w:pos="9360"/>
        </w:tabs>
        <w:rPr>
          <w:sz w:val="8"/>
          <w:szCs w:val="8"/>
        </w:rPr>
      </w:pPr>
    </w:p>
    <w:p w14:paraId="3EE958B6" w14:textId="77777777" w:rsidR="00355C6F" w:rsidRDefault="00355C6F" w:rsidP="000E31E0">
      <w:pPr>
        <w:tabs>
          <w:tab w:val="right" w:pos="9360"/>
        </w:tabs>
        <w:rPr>
          <w:sz w:val="8"/>
          <w:szCs w:val="8"/>
        </w:rPr>
      </w:pPr>
    </w:p>
    <w:p w14:paraId="18FD1C15" w14:textId="77777777" w:rsidR="00355C6F" w:rsidRDefault="00355C6F" w:rsidP="000E31E0">
      <w:pPr>
        <w:tabs>
          <w:tab w:val="right" w:pos="9360"/>
        </w:tabs>
        <w:rPr>
          <w:sz w:val="8"/>
          <w:szCs w:val="8"/>
        </w:rPr>
      </w:pPr>
    </w:p>
    <w:p w14:paraId="412B0807" w14:textId="77777777" w:rsidR="00355C6F" w:rsidRPr="00C81328" w:rsidRDefault="00355C6F" w:rsidP="000E31E0">
      <w:pPr>
        <w:tabs>
          <w:tab w:val="right" w:pos="9360"/>
        </w:tabs>
        <w:rPr>
          <w:sz w:val="8"/>
          <w:szCs w:val="8"/>
        </w:rPr>
      </w:pPr>
    </w:p>
    <w:sectPr w:rsidR="00355C6F" w:rsidRPr="00C81328" w:rsidSect="00582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648E" w14:textId="77777777" w:rsidR="00582152" w:rsidRDefault="00582152" w:rsidP="006039AE">
      <w:r>
        <w:separator/>
      </w:r>
    </w:p>
  </w:endnote>
  <w:endnote w:type="continuationSeparator" w:id="0">
    <w:p w14:paraId="37E8892D" w14:textId="77777777" w:rsidR="00582152" w:rsidRDefault="00582152" w:rsidP="006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E8DC" w14:textId="77777777" w:rsidR="00B7727F" w:rsidRDefault="00B772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1D54" w14:textId="77777777" w:rsidR="00B7727F" w:rsidRDefault="00B772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20B8" w14:textId="77777777" w:rsidR="00B7727F" w:rsidRDefault="00B772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A126" w14:textId="77777777" w:rsidR="00582152" w:rsidRDefault="00582152" w:rsidP="006039AE">
      <w:r>
        <w:separator/>
      </w:r>
    </w:p>
  </w:footnote>
  <w:footnote w:type="continuationSeparator" w:id="0">
    <w:p w14:paraId="1D682199" w14:textId="77777777" w:rsidR="00582152" w:rsidRDefault="00582152" w:rsidP="0060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933A" w14:textId="77777777" w:rsidR="00B7727F" w:rsidRDefault="00B772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C077" w14:textId="77777777" w:rsidR="00B7727F" w:rsidRDefault="00B7727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537C" w14:textId="77777777" w:rsidR="00B7727F" w:rsidRDefault="00B772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B20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09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62B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40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4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A5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04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01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6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CB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12548904">
    <w:abstractNumId w:val="9"/>
  </w:num>
  <w:num w:numId="2" w16cid:durableId="1870945640">
    <w:abstractNumId w:val="7"/>
  </w:num>
  <w:num w:numId="3" w16cid:durableId="226766584">
    <w:abstractNumId w:val="6"/>
  </w:num>
  <w:num w:numId="4" w16cid:durableId="1294794986">
    <w:abstractNumId w:val="5"/>
  </w:num>
  <w:num w:numId="5" w16cid:durableId="63183382">
    <w:abstractNumId w:val="4"/>
  </w:num>
  <w:num w:numId="6" w16cid:durableId="1559053618">
    <w:abstractNumId w:val="8"/>
  </w:num>
  <w:num w:numId="7" w16cid:durableId="1913612404">
    <w:abstractNumId w:val="3"/>
  </w:num>
  <w:num w:numId="8" w16cid:durableId="883760213">
    <w:abstractNumId w:val="2"/>
  </w:num>
  <w:num w:numId="9" w16cid:durableId="229312726">
    <w:abstractNumId w:val="1"/>
  </w:num>
  <w:num w:numId="10" w16cid:durableId="182952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C7"/>
    <w:rsid w:val="000044F3"/>
    <w:rsid w:val="00024D1D"/>
    <w:rsid w:val="000315D9"/>
    <w:rsid w:val="000318F3"/>
    <w:rsid w:val="00046411"/>
    <w:rsid w:val="00051026"/>
    <w:rsid w:val="00055481"/>
    <w:rsid w:val="00095C2F"/>
    <w:rsid w:val="000A7737"/>
    <w:rsid w:val="000B5809"/>
    <w:rsid w:val="000D71C7"/>
    <w:rsid w:val="000E31E0"/>
    <w:rsid w:val="001251A4"/>
    <w:rsid w:val="0013273C"/>
    <w:rsid w:val="00140DB5"/>
    <w:rsid w:val="00141168"/>
    <w:rsid w:val="001464C8"/>
    <w:rsid w:val="001468F1"/>
    <w:rsid w:val="001538A9"/>
    <w:rsid w:val="00155B2A"/>
    <w:rsid w:val="001631D7"/>
    <w:rsid w:val="0016456E"/>
    <w:rsid w:val="001756A8"/>
    <w:rsid w:val="00177C4A"/>
    <w:rsid w:val="00185172"/>
    <w:rsid w:val="001B0FD7"/>
    <w:rsid w:val="001D53FF"/>
    <w:rsid w:val="001E103C"/>
    <w:rsid w:val="001F5749"/>
    <w:rsid w:val="00205666"/>
    <w:rsid w:val="00223D84"/>
    <w:rsid w:val="00226006"/>
    <w:rsid w:val="00237039"/>
    <w:rsid w:val="00237B20"/>
    <w:rsid w:val="002521C2"/>
    <w:rsid w:val="00253269"/>
    <w:rsid w:val="00274A15"/>
    <w:rsid w:val="002B23D2"/>
    <w:rsid w:val="002C2DFA"/>
    <w:rsid w:val="002E0145"/>
    <w:rsid w:val="002F6C8F"/>
    <w:rsid w:val="00302A05"/>
    <w:rsid w:val="00303A25"/>
    <w:rsid w:val="00317136"/>
    <w:rsid w:val="003308BE"/>
    <w:rsid w:val="00345575"/>
    <w:rsid w:val="003521C0"/>
    <w:rsid w:val="0035571D"/>
    <w:rsid w:val="00355C6F"/>
    <w:rsid w:val="00357D3F"/>
    <w:rsid w:val="00360580"/>
    <w:rsid w:val="00364AD9"/>
    <w:rsid w:val="003A5E8D"/>
    <w:rsid w:val="003B0DFF"/>
    <w:rsid w:val="003B615B"/>
    <w:rsid w:val="003D3C55"/>
    <w:rsid w:val="003D79F6"/>
    <w:rsid w:val="003E6234"/>
    <w:rsid w:val="004004E4"/>
    <w:rsid w:val="004523EA"/>
    <w:rsid w:val="00462A8D"/>
    <w:rsid w:val="00466251"/>
    <w:rsid w:val="004A6C0F"/>
    <w:rsid w:val="004C2C66"/>
    <w:rsid w:val="004E3934"/>
    <w:rsid w:val="00557A56"/>
    <w:rsid w:val="005612DE"/>
    <w:rsid w:val="00571C57"/>
    <w:rsid w:val="0058197B"/>
    <w:rsid w:val="00582152"/>
    <w:rsid w:val="005A4FBE"/>
    <w:rsid w:val="005D309C"/>
    <w:rsid w:val="005D3BF3"/>
    <w:rsid w:val="006039AE"/>
    <w:rsid w:val="00635D0A"/>
    <w:rsid w:val="0063617D"/>
    <w:rsid w:val="00636D66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6297A"/>
    <w:rsid w:val="00782B1A"/>
    <w:rsid w:val="007A3080"/>
    <w:rsid w:val="007A61E6"/>
    <w:rsid w:val="007E5245"/>
    <w:rsid w:val="007E76EB"/>
    <w:rsid w:val="008254E0"/>
    <w:rsid w:val="008311DD"/>
    <w:rsid w:val="00832F4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7567"/>
    <w:rsid w:val="00920C8F"/>
    <w:rsid w:val="009445B1"/>
    <w:rsid w:val="00944E17"/>
    <w:rsid w:val="009B4929"/>
    <w:rsid w:val="009C5DC7"/>
    <w:rsid w:val="009D34A4"/>
    <w:rsid w:val="009F7D4A"/>
    <w:rsid w:val="00A03FCE"/>
    <w:rsid w:val="00A31BDD"/>
    <w:rsid w:val="00A41A6E"/>
    <w:rsid w:val="00A4248C"/>
    <w:rsid w:val="00A451C0"/>
    <w:rsid w:val="00A64D05"/>
    <w:rsid w:val="00A723B1"/>
    <w:rsid w:val="00A742E7"/>
    <w:rsid w:val="00A77B8E"/>
    <w:rsid w:val="00AB63AD"/>
    <w:rsid w:val="00AE3761"/>
    <w:rsid w:val="00AF332F"/>
    <w:rsid w:val="00AF373F"/>
    <w:rsid w:val="00B50A02"/>
    <w:rsid w:val="00B54A75"/>
    <w:rsid w:val="00B64E91"/>
    <w:rsid w:val="00B76259"/>
    <w:rsid w:val="00B7727F"/>
    <w:rsid w:val="00B77CBC"/>
    <w:rsid w:val="00BD174F"/>
    <w:rsid w:val="00BD40FE"/>
    <w:rsid w:val="00BE69D3"/>
    <w:rsid w:val="00C36C1B"/>
    <w:rsid w:val="00C614D8"/>
    <w:rsid w:val="00C72448"/>
    <w:rsid w:val="00C72680"/>
    <w:rsid w:val="00C81328"/>
    <w:rsid w:val="00C87C4D"/>
    <w:rsid w:val="00C949B6"/>
    <w:rsid w:val="00CA3048"/>
    <w:rsid w:val="00CB0E2F"/>
    <w:rsid w:val="00CC2AA4"/>
    <w:rsid w:val="00CD3E41"/>
    <w:rsid w:val="00CE2599"/>
    <w:rsid w:val="00D0031D"/>
    <w:rsid w:val="00D21639"/>
    <w:rsid w:val="00D275B1"/>
    <w:rsid w:val="00D2782F"/>
    <w:rsid w:val="00D3548F"/>
    <w:rsid w:val="00D456FE"/>
    <w:rsid w:val="00D46C8B"/>
    <w:rsid w:val="00D5711D"/>
    <w:rsid w:val="00D713C9"/>
    <w:rsid w:val="00DA2D3F"/>
    <w:rsid w:val="00DA2D4A"/>
    <w:rsid w:val="00DC35F5"/>
    <w:rsid w:val="00DD2186"/>
    <w:rsid w:val="00DD4A63"/>
    <w:rsid w:val="00DF31E7"/>
    <w:rsid w:val="00DF5429"/>
    <w:rsid w:val="00E02E6B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312AB"/>
    <w:rsid w:val="00F42D4C"/>
    <w:rsid w:val="00F55CB2"/>
    <w:rsid w:val="00F619EB"/>
    <w:rsid w:val="00F74DFA"/>
    <w:rsid w:val="00F75042"/>
    <w:rsid w:val="00F95521"/>
    <w:rsid w:val="00FB0063"/>
    <w:rsid w:val="00FC1432"/>
    <w:rsid w:val="00FE008C"/>
    <w:rsid w:val="00FE34BD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D79D1A"/>
  <w15:docId w15:val="{3E206324-1FBC-A644-9E8D-6E9C1318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20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iPriority="99" w:unhideWhenUsed="1" w:qFormat="1"/>
    <w:lsdException w:name="table of figures" w:semiHidden="1" w:uiPriority="20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20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20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iPriority="19" w:unhideWhenUsed="1"/>
    <w:lsdException w:name="List Number" w:semiHidden="1" w:uiPriority="19" w:unhideWhenUsed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6" w:unhideWhenUsed="1" w:qFormat="1"/>
    <w:lsdException w:name="Closing" w:semiHidden="1" w:uiPriority="99" w:unhideWhenUsed="1"/>
    <w:lsdException w:name="Signature" w:semiHidden="1" w:uiPriority="20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9" w:unhideWhenUsed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iPriority="19" w:unhideWhenUsed="1"/>
    <w:lsdException w:name="Subtitle" w:semiHidden="1" w:uiPriority="17" w:unhideWhenUsed="1" w:qFormat="1"/>
    <w:lsdException w:name="Salutation" w:semiHidden="1" w:uiPriority="20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20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19" w:unhideWhenUsed="1"/>
    <w:lsdException w:name="FollowedHyperlink" w:semiHidden="1" w:uiPriority="99" w:unhideWhenUsed="1"/>
    <w:lsdException w:name="Strong" w:semiHidden="1" w:uiPriority="20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20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6234"/>
    <w:rPr>
      <w:rFonts w:asciiTheme="minorHAnsi" w:hAnsiTheme="minorHAnsi"/>
      <w:color w:val="365F91" w:themeColor="accent1" w:themeShade="BF"/>
      <w:sz w:val="18"/>
    </w:rPr>
  </w:style>
  <w:style w:type="paragraph" w:styleId="Nadpis1">
    <w:name w:val="heading 1"/>
    <w:basedOn w:val="Normln"/>
    <w:next w:val="Normln"/>
    <w:uiPriority w:val="9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A4248C"/>
    <w:pPr>
      <w:jc w:val="center"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Nadpis3">
    <w:name w:val="heading 3"/>
    <w:basedOn w:val="Normln"/>
    <w:next w:val="Normln"/>
    <w:uiPriority w:val="9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7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79F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79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79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79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79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eer">
    <w:name w:val="Večer"/>
    <w:basedOn w:val="Normln"/>
    <w:next w:val="Textschzky"/>
    <w:uiPriority w:val="99"/>
    <w:unhideWhenUsed/>
    <w:qFormat/>
    <w:rsid w:val="00CC2AA4"/>
    <w:pPr>
      <w:spacing w:before="20"/>
    </w:pPr>
    <w:rPr>
      <w:b/>
      <w:color w:val="244061" w:themeColor="accent1" w:themeShade="80"/>
    </w:rPr>
  </w:style>
  <w:style w:type="paragraph" w:customStyle="1" w:styleId="as">
    <w:name w:val="Čas"/>
    <w:basedOn w:val="Normln"/>
    <w:uiPriority w:val="13"/>
    <w:qFormat/>
    <w:rsid w:val="00A4248C"/>
    <w:pPr>
      <w:spacing w:before="20"/>
      <w:jc w:val="right"/>
    </w:pPr>
    <w:rPr>
      <w:color w:val="244061" w:themeColor="accent1" w:themeShade="80"/>
      <w:sz w:val="16"/>
      <w:szCs w:val="18"/>
    </w:rPr>
  </w:style>
  <w:style w:type="paragraph" w:customStyle="1" w:styleId="Datum1">
    <w:name w:val="Datum1"/>
    <w:basedOn w:val="Normln"/>
    <w:uiPriority w:val="12"/>
    <w:qFormat/>
    <w:rsid w:val="002521C2"/>
    <w:pPr>
      <w:jc w:val="right"/>
    </w:pPr>
    <w:rPr>
      <w:b/>
    </w:rPr>
  </w:style>
  <w:style w:type="paragraph" w:styleId="Textbubliny">
    <w:name w:val="Balloon Text"/>
    <w:basedOn w:val="Normln"/>
    <w:uiPriority w:val="99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D79F6"/>
    <w:rPr>
      <w:rFonts w:asciiTheme="majorHAnsi" w:hAnsiTheme="majorHAnsi"/>
      <w:b/>
      <w:color w:val="244061" w:themeColor="accent1" w:themeShade="80"/>
      <w:sz w:val="18"/>
    </w:rPr>
  </w:style>
  <w:style w:type="paragraph" w:customStyle="1" w:styleId="Textschzky">
    <w:name w:val="Text schůzky"/>
    <w:basedOn w:val="Normln"/>
    <w:uiPriority w:val="14"/>
    <w:unhideWhenUsed/>
    <w:qFormat/>
    <w:rsid w:val="002521C2"/>
    <w:rPr>
      <w:sz w:val="16"/>
    </w:rPr>
  </w:style>
  <w:style w:type="character" w:styleId="Zstupntext">
    <w:name w:val="Placeholder Text"/>
    <w:basedOn w:val="Standardnpsmoodstavce"/>
    <w:uiPriority w:val="99"/>
    <w:semiHidden/>
    <w:rsid w:val="000E31E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paragraph" w:styleId="Zpat">
    <w:name w:val="footer"/>
    <w:basedOn w:val="Normln"/>
    <w:link w:val="ZpatCh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79F6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79F6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79F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79F6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79F6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79F6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Rejstk1">
    <w:name w:val="index 1"/>
    <w:basedOn w:val="Normln"/>
    <w:next w:val="Normln"/>
    <w:autoRedefine/>
    <w:uiPriority w:val="19"/>
    <w:semiHidden/>
    <w:unhideWhenUsed/>
    <w:rsid w:val="003D79F6"/>
    <w:pPr>
      <w:ind w:left="180" w:hanging="180"/>
    </w:pPr>
  </w:style>
  <w:style w:type="paragraph" w:styleId="Zhlavzprvy">
    <w:name w:val="Message Header"/>
    <w:basedOn w:val="Normln"/>
    <w:link w:val="ZhlavzprvyChar"/>
    <w:uiPriority w:val="19"/>
    <w:semiHidden/>
    <w:unhideWhenUsed/>
    <w:rsid w:val="003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19"/>
    <w:semiHidden/>
    <w:rsid w:val="003D79F6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3D79F6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3D79F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3D79F6"/>
    <w:rPr>
      <w:rFonts w:asciiTheme="minorHAnsi" w:hAnsiTheme="minorHAnsi"/>
      <w:i/>
      <w:iCs/>
      <w:color w:val="365F91" w:themeColor="accent1" w:themeShade="BF"/>
      <w:sz w:val="18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3D79F6"/>
    <w:rPr>
      <w:b/>
      <w:bCs/>
      <w:caps w:val="0"/>
      <w:smallCaps/>
      <w:color w:val="365F91" w:themeColor="accent1" w:themeShade="BF"/>
      <w:spacing w:val="5"/>
    </w:rPr>
  </w:style>
  <w:style w:type="paragraph" w:styleId="Textvbloku">
    <w:name w:val="Block Text"/>
    <w:basedOn w:val="Normln"/>
    <w:uiPriority w:val="99"/>
    <w:semiHidden/>
    <w:unhideWhenUsed/>
    <w:rsid w:val="003D79F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9F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9F6"/>
    <w:rPr>
      <w:rFonts w:asciiTheme="minorHAnsi" w:hAnsiTheme="minorHAnsi"/>
      <w:color w:val="365F91" w:themeColor="accent1" w:themeShade="BF"/>
    </w:r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3D79F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andastedra/Library/Containers/com.microsoft.Word/Data/Library/Application%20Support/Microsoft/Office/16.0/DTS/Search/%7bEF3DF512-1C80-1C4C-973D-AA6002184798%7dtf0280705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B48B936B6C47499CF6DB4B9010E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3E425B-02F5-044D-8958-518A264ADBAF}"/>
      </w:docPartPr>
      <w:docPartBody>
        <w:p w:rsidR="001B0428" w:rsidRDefault="00511410" w:rsidP="00511410">
          <w:pPr>
            <w:pStyle w:val="4DB48B936B6C47499CF6DB4B9010E04C"/>
          </w:pPr>
          <w:r w:rsidRPr="00274A15">
            <w:rPr>
              <w:lang w:bidi="cs-CZ"/>
            </w:rPr>
            <w:t>Po</w:t>
          </w:r>
        </w:p>
      </w:docPartBody>
    </w:docPart>
    <w:docPart>
      <w:docPartPr>
        <w:name w:val="11B36C190B4BD14696EF90C1040BD7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AB446B-57EF-7649-B40E-7EE47E78FAFD}"/>
      </w:docPartPr>
      <w:docPartBody>
        <w:p w:rsidR="001B0428" w:rsidRDefault="00511410" w:rsidP="00511410">
          <w:pPr>
            <w:pStyle w:val="11B36C190B4BD14696EF90C1040BD73A"/>
          </w:pPr>
          <w:r w:rsidRPr="00274A15">
            <w:rPr>
              <w:lang w:bidi="cs-CZ"/>
            </w:rPr>
            <w:t>Út</w:t>
          </w:r>
        </w:p>
      </w:docPartBody>
    </w:docPart>
    <w:docPart>
      <w:docPartPr>
        <w:name w:val="4C7520CF1D7E6149A9956C12EB8713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39BCE1-B7C7-5D49-BC12-DE5605A7D4ED}"/>
      </w:docPartPr>
      <w:docPartBody>
        <w:p w:rsidR="001B0428" w:rsidRDefault="00511410" w:rsidP="00511410">
          <w:pPr>
            <w:pStyle w:val="4C7520CF1D7E6149A9956C12EB871305"/>
          </w:pPr>
          <w:r w:rsidRPr="00274A15">
            <w:rPr>
              <w:lang w:bidi="cs-CZ"/>
            </w:rPr>
            <w:t>St</w:t>
          </w:r>
        </w:p>
      </w:docPartBody>
    </w:docPart>
    <w:docPart>
      <w:docPartPr>
        <w:name w:val="BFB877C32FF6BA4BAE9145B3C6FEFB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649FE-3020-EC4F-BC88-C0238F85FB64}"/>
      </w:docPartPr>
      <w:docPartBody>
        <w:p w:rsidR="001B0428" w:rsidRDefault="00511410" w:rsidP="00511410">
          <w:pPr>
            <w:pStyle w:val="BFB877C32FF6BA4BAE9145B3C6FEFB95"/>
          </w:pPr>
          <w:r w:rsidRPr="00274A15">
            <w:rPr>
              <w:lang w:bidi="cs-CZ"/>
            </w:rPr>
            <w:t>Čt</w:t>
          </w:r>
        </w:p>
      </w:docPartBody>
    </w:docPart>
    <w:docPart>
      <w:docPartPr>
        <w:name w:val="766EB5E7BE5C3844AEDEB21A25855F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E2327-EF1B-B342-8674-C617DC077A79}"/>
      </w:docPartPr>
      <w:docPartBody>
        <w:p w:rsidR="001B0428" w:rsidRDefault="00511410" w:rsidP="00511410">
          <w:pPr>
            <w:pStyle w:val="766EB5E7BE5C3844AEDEB21A25855F0B"/>
          </w:pPr>
          <w:r w:rsidRPr="00274A15">
            <w:rPr>
              <w:lang w:bidi="cs-CZ"/>
            </w:rPr>
            <w:t>Pá</w:t>
          </w:r>
        </w:p>
      </w:docPartBody>
    </w:docPart>
    <w:docPart>
      <w:docPartPr>
        <w:name w:val="7DE3217E3BE4654A8BAA0F85608022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1EF906-351B-0D48-85EE-91A95B98C037}"/>
      </w:docPartPr>
      <w:docPartBody>
        <w:p w:rsidR="001B0428" w:rsidRDefault="00511410" w:rsidP="00511410">
          <w:pPr>
            <w:pStyle w:val="7DE3217E3BE4654A8BAA0F85608022FD"/>
          </w:pPr>
          <w:r w:rsidRPr="00274A15">
            <w:rPr>
              <w:lang w:bidi="cs-CZ"/>
            </w:rPr>
            <w:t>Večer</w:t>
          </w:r>
        </w:p>
      </w:docPartBody>
    </w:docPart>
    <w:docPart>
      <w:docPartPr>
        <w:name w:val="B00AD719FFF8D742AF07358EDD940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D9C5CB-7CC3-A840-BCCE-F20D04841089}"/>
      </w:docPartPr>
      <w:docPartBody>
        <w:p w:rsidR="001B0428" w:rsidRDefault="00511410" w:rsidP="00511410">
          <w:pPr>
            <w:pStyle w:val="B00AD719FFF8D742AF07358EDD940BB4"/>
          </w:pPr>
          <w:r w:rsidRPr="00274A15">
            <w:rPr>
              <w:lang w:bidi="cs-CZ"/>
            </w:rPr>
            <w:t>Večer</w:t>
          </w:r>
        </w:p>
      </w:docPartBody>
    </w:docPart>
    <w:docPart>
      <w:docPartPr>
        <w:name w:val="AF8A1850F4F26A4C891AAE9BBACFBF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6B1F0A-711A-2E46-89AB-7A7DE904063B}"/>
      </w:docPartPr>
      <w:docPartBody>
        <w:p w:rsidR="001B0428" w:rsidRDefault="00511410" w:rsidP="00511410">
          <w:pPr>
            <w:pStyle w:val="AF8A1850F4F26A4C891AAE9BBACFBF72"/>
          </w:pPr>
          <w:r w:rsidRPr="00274A15">
            <w:rPr>
              <w:lang w:bidi="cs-CZ"/>
            </w:rPr>
            <w:t>Večer</w:t>
          </w:r>
        </w:p>
      </w:docPartBody>
    </w:docPart>
    <w:docPart>
      <w:docPartPr>
        <w:name w:val="A03C7BD2012EAB4CA2F13BE00D185D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F36293-016A-C84C-A79D-D0C414BA2358}"/>
      </w:docPartPr>
      <w:docPartBody>
        <w:p w:rsidR="001B0428" w:rsidRDefault="00511410" w:rsidP="00511410">
          <w:pPr>
            <w:pStyle w:val="A03C7BD2012EAB4CA2F13BE00D185D6D"/>
          </w:pPr>
          <w:r w:rsidRPr="00274A15">
            <w:rPr>
              <w:lang w:bidi="cs-CZ"/>
            </w:rPr>
            <w:t>Večer</w:t>
          </w:r>
        </w:p>
      </w:docPartBody>
    </w:docPart>
    <w:docPart>
      <w:docPartPr>
        <w:name w:val="85E780AC0B1FB747BEC2E44C3CA8B7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78DE93-47B8-1C43-8CD4-021ADD982DD9}"/>
      </w:docPartPr>
      <w:docPartBody>
        <w:p w:rsidR="001B0428" w:rsidRDefault="00511410" w:rsidP="00511410">
          <w:pPr>
            <w:pStyle w:val="85E780AC0B1FB747BEC2E44C3CA8B77F"/>
          </w:pPr>
          <w:r w:rsidRPr="00274A15">
            <w:rPr>
              <w:lang w:bidi="cs-CZ"/>
            </w:rPr>
            <w:t>Večer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10"/>
    <w:rsid w:val="000F7619"/>
    <w:rsid w:val="001B0428"/>
    <w:rsid w:val="00511410"/>
    <w:rsid w:val="00974D6D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DB48B936B6C47499CF6DB4B9010E04C">
    <w:name w:val="4DB48B936B6C47499CF6DB4B9010E04C"/>
    <w:rsid w:val="00511410"/>
  </w:style>
  <w:style w:type="paragraph" w:customStyle="1" w:styleId="11B36C190B4BD14696EF90C1040BD73A">
    <w:name w:val="11B36C190B4BD14696EF90C1040BD73A"/>
    <w:rsid w:val="00511410"/>
  </w:style>
  <w:style w:type="paragraph" w:customStyle="1" w:styleId="4C7520CF1D7E6149A9956C12EB871305">
    <w:name w:val="4C7520CF1D7E6149A9956C12EB871305"/>
    <w:rsid w:val="00511410"/>
  </w:style>
  <w:style w:type="paragraph" w:customStyle="1" w:styleId="BFB877C32FF6BA4BAE9145B3C6FEFB95">
    <w:name w:val="BFB877C32FF6BA4BAE9145B3C6FEFB95"/>
    <w:rsid w:val="00511410"/>
  </w:style>
  <w:style w:type="paragraph" w:customStyle="1" w:styleId="766EB5E7BE5C3844AEDEB21A25855F0B">
    <w:name w:val="766EB5E7BE5C3844AEDEB21A25855F0B"/>
    <w:rsid w:val="00511410"/>
  </w:style>
  <w:style w:type="paragraph" w:customStyle="1" w:styleId="7DE3217E3BE4654A8BAA0F85608022FD">
    <w:name w:val="7DE3217E3BE4654A8BAA0F85608022FD"/>
    <w:rsid w:val="00511410"/>
  </w:style>
  <w:style w:type="paragraph" w:customStyle="1" w:styleId="B00AD719FFF8D742AF07358EDD940BB4">
    <w:name w:val="B00AD719FFF8D742AF07358EDD940BB4"/>
    <w:rsid w:val="00511410"/>
  </w:style>
  <w:style w:type="paragraph" w:customStyle="1" w:styleId="AF8A1850F4F26A4C891AAE9BBACFBF72">
    <w:name w:val="AF8A1850F4F26A4C891AAE9BBACFBF72"/>
    <w:rsid w:val="00511410"/>
  </w:style>
  <w:style w:type="paragraph" w:customStyle="1" w:styleId="A03C7BD2012EAB4CA2F13BE00D185D6D">
    <w:name w:val="A03C7BD2012EAB4CA2F13BE00D185D6D"/>
    <w:rsid w:val="00511410"/>
  </w:style>
  <w:style w:type="paragraph" w:customStyle="1" w:styleId="85E780AC0B1FB747BEC2E44C3CA8B77F">
    <w:name w:val="85E780AC0B1FB747BEC2E44C3CA8B77F"/>
    <w:rsid w:val="00511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{EF3DF512-1C80-1C4C-973D-AA6002184798}tf02807053.dotx</Template>
  <TotalTime>2</TotalTime>
  <Pages>2</Pages>
  <Words>107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Vanda Štědrá</dc:creator>
  <cp:lastModifiedBy>Vanda Štědrá</cp:lastModifiedBy>
  <cp:revision>3</cp:revision>
  <dcterms:created xsi:type="dcterms:W3CDTF">2020-05-30T21:16:00Z</dcterms:created>
  <dcterms:modified xsi:type="dcterms:W3CDTF">2024-05-01T08:12:00Z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